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6"/>
        <w:rPr>
          <w:sz w:val="13"/>
          <w:szCs w:val="13"/>
        </w:rPr>
      </w:pPr>
      <w:r>
        <w:rPr/>
        <w:pict>
          <v:group style="position:absolute;margin-left:44.59pt;margin-top:35.650002pt;width:385.78pt;height:538.78pt;mso-position-horizontal-relative:page;mso-position-vertical-relative:page;z-index:-709" coordorigin="892,713" coordsize="7716,10776">
            <v:group style="position:absolute;left:907;top:728;width:7692;height:2" coordorigin="907,728" coordsize="7692,2">
              <v:shape style="position:absolute;left:907;top:728;width:7692;height:2" coordorigin="907,728" coordsize="7692,0" path="m907,728l8599,728e" filled="f" stroked="t" strokeweight=".82pt" strokecolor="#000000">
                <v:path arrowok="t"/>
              </v:shape>
            </v:group>
            <v:group style="position:absolute;left:907;top:5375;width:7692;height:2" coordorigin="907,5375" coordsize="7692,2">
              <v:shape style="position:absolute;left:907;top:5375;width:7692;height:2" coordorigin="907,5375" coordsize="7692,0" path="m907,5375l8599,5375e" filled="f" stroked="t" strokeweight=".82pt" strokecolor="#000000">
                <v:path arrowok="t"/>
              </v:shape>
            </v:group>
            <v:group style="position:absolute;left:907;top:11473;width:7692;height:2" coordorigin="907,11473" coordsize="7692,2">
              <v:shape style="position:absolute;left:907;top:11473;width:7692;height:2" coordorigin="907,11473" coordsize="7692,0" path="m907,11473l8599,11473e" filled="f" stroked="t" strokeweight=".82pt" strokecolor="#000000">
                <v:path arrowok="t"/>
              </v:shape>
            </v:group>
            <v:group style="position:absolute;left:900;top:721;width:2;height:10759" coordorigin="900,721" coordsize="2,10759">
              <v:shape style="position:absolute;left:900;top:721;width:2;height:10759" coordorigin="900,721" coordsize="0,10759" path="m900,721l900,11480e" filled="f" stroked="t" strokeweight=".82pt" strokecolor="#000000">
                <v:path arrowok="t"/>
              </v:shape>
            </v:group>
            <v:group style="position:absolute;left:1126;top:3923;width:7474;height:2" coordorigin="1126,3923" coordsize="7474,2">
              <v:shape style="position:absolute;left:1126;top:3923;width:7474;height:2" coordorigin="1126,3923" coordsize="7474,0" path="m1126,3923l8599,3923e" filled="f" stroked="t" strokeweight=".82pt" strokecolor="#000000">
                <v:path arrowok="t"/>
              </v:shape>
            </v:group>
            <v:group style="position:absolute;left:1126;top:5956;width:7474;height:2" coordorigin="1126,5956" coordsize="7474,2">
              <v:shape style="position:absolute;left:1126;top:5956;width:7474;height:2" coordorigin="1126,5956" coordsize="7474,0" path="m1126,5956l8599,5956e" filled="f" stroked="t" strokeweight=".82pt" strokecolor="#000000">
                <v:path arrowok="t"/>
              </v:shape>
            </v:group>
            <v:group style="position:absolute;left:1126;top:6246;width:7474;height:2" coordorigin="1126,6246" coordsize="7474,2">
              <v:shape style="position:absolute;left:1126;top:6246;width:7474;height:2" coordorigin="1126,6246" coordsize="7474,0" path="m1126,6246l8599,6246e" filled="f" stroked="t" strokeweight=".82pt" strokecolor="#000000">
                <v:path arrowok="t"/>
              </v:shape>
            </v:group>
            <v:group style="position:absolute;left:1126;top:6536;width:7474;height:2" coordorigin="1126,6536" coordsize="7474,2">
              <v:shape style="position:absolute;left:1126;top:6536;width:7474;height:2" coordorigin="1126,6536" coordsize="7474,0" path="m1126,6536l8599,6536e" filled="f" stroked="t" strokeweight=".82pt" strokecolor="#000000">
                <v:path arrowok="t"/>
              </v:shape>
            </v:group>
            <v:group style="position:absolute;left:1351;top:8860;width:7248;height:2" coordorigin="1351,8860" coordsize="7248,2">
              <v:shape style="position:absolute;left:1351;top:8860;width:7248;height:2" coordorigin="1351,8860" coordsize="7248,0" path="m1351,8860l8599,8860e" filled="f" stroked="t" strokeweight=".82pt" strokecolor="#000000">
                <v:path arrowok="t"/>
              </v:shape>
            </v:group>
            <v:group style="position:absolute;left:8592;top:736;width:2;height:10745" coordorigin="8592,736" coordsize="2,10745">
              <v:shape style="position:absolute;left:8592;top:736;width:2;height:10745" coordorigin="8592,736" coordsize="0,10745" path="m8592,736l8592,11480e" filled="f" stroked="t" strokeweight=".82pt" strokecolor="#000000">
                <v:path arrowok="t"/>
              </v:shape>
            </v:group>
            <v:group style="position:absolute;left:1126;top:3342;width:7474;height:2" coordorigin="1126,3342" coordsize="7474,2">
              <v:shape style="position:absolute;left:1126;top:3342;width:7474;height:2" coordorigin="1126,3342" coordsize="7474,0" path="m1126,3342l8599,3342e" filled="f" stroked="t" strokeweight=".82pt" strokecolor="#000000">
                <v:path arrowok="t"/>
              </v:shape>
            </v:group>
            <v:group style="position:absolute;left:1126;top:3632;width:7474;height:2" coordorigin="1126,3632" coordsize="7474,2">
              <v:shape style="position:absolute;left:1126;top:3632;width:7474;height:2" coordorigin="1126,3632" coordsize="7474,0" path="m1126,3632l8599,3632e" filled="f" stroked="t" strokeweight=".82pt" strokecolor="#000000">
                <v:path arrowok="t"/>
              </v:shape>
            </v:group>
            <v:group style="position:absolute;left:1126;top:4213;width:7474;height:2" coordorigin="1126,4213" coordsize="7474,2">
              <v:shape style="position:absolute;left:1126;top:4213;width:7474;height:2" coordorigin="1126,4213" coordsize="7474,0" path="m1126,4213l8599,4213e" filled="f" stroked="t" strokeweight=".82pt" strokecolor="#000000">
                <v:path arrowok="t"/>
              </v:shape>
            </v:group>
            <v:group style="position:absolute;left:1126;top:4504;width:7474;height:2" coordorigin="1126,4504" coordsize="7474,2">
              <v:shape style="position:absolute;left:1126;top:4504;width:7474;height:2" coordorigin="1126,4504" coordsize="7474,0" path="m1126,4504l8599,4504e" filled="f" stroked="t" strokeweight=".82pt" strokecolor="#000000">
                <v:path arrowok="t"/>
              </v:shape>
            </v:group>
            <v:group style="position:absolute;left:1126;top:4794;width:7474;height:2" coordorigin="1126,4794" coordsize="7474,2">
              <v:shape style="position:absolute;left:1126;top:4794;width:7474;height:2" coordorigin="1126,4794" coordsize="7474,0" path="m1126,4794l8599,4794e" filled="f" stroked="t" strokeweight=".82pt" strokecolor="#000000">
                <v:path arrowok="t"/>
              </v:shape>
            </v:group>
            <v:group style="position:absolute;left:1126;top:5084;width:7474;height:2" coordorigin="1126,5084" coordsize="7474,2">
              <v:shape style="position:absolute;left:1126;top:5084;width:7474;height:2" coordorigin="1126,5084" coordsize="7474,0" path="m1126,5084l8599,5084e" filled="f" stroked="t" strokeweight=".82pt" strokecolor="#000000">
                <v:path arrowok="t"/>
              </v:shape>
            </v:group>
            <v:group style="position:absolute;left:1126;top:6827;width:7474;height:2" coordorigin="1126,6827" coordsize="7474,2">
              <v:shape style="position:absolute;left:1126;top:6827;width:7474;height:2" coordorigin="1126,6827" coordsize="7474,0" path="m1126,6827l8599,6827e" filled="f" stroked="t" strokeweight=".82pt" strokecolor="#000000">
                <v:path arrowok="t"/>
              </v:shape>
            </v:group>
            <v:group style="position:absolute;left:907;top:7117;width:7692;height:2" coordorigin="907,7117" coordsize="7692,2">
              <v:shape style="position:absolute;left:907;top:7117;width:7692;height:2" coordorigin="907,7117" coordsize="7692,0" path="m907,7117l8599,7117e" filled="f" stroked="t" strokeweight=".82pt" strokecolor="#000000">
                <v:path arrowok="t"/>
              </v:shape>
            </v:group>
            <v:group style="position:absolute;left:1126;top:7698;width:7474;height:2" coordorigin="1126,7698" coordsize="7474,2">
              <v:shape style="position:absolute;left:1126;top:7698;width:7474;height:2" coordorigin="1126,7698" coordsize="7474,0" path="m1126,7698l8599,7698e" filled="f" stroked="t" strokeweight=".82pt" strokecolor="#000000">
                <v:path arrowok="t"/>
              </v:shape>
            </v:group>
            <v:group style="position:absolute;left:1126;top:7988;width:7474;height:2" coordorigin="1126,7988" coordsize="7474,2">
              <v:shape style="position:absolute;left:1126;top:7988;width:7474;height:2" coordorigin="1126,7988" coordsize="7474,0" path="m1126,7988l8599,7988e" filled="f" stroked="t" strokeweight=".82pt" strokecolor="#000000">
                <v:path arrowok="t"/>
              </v:shape>
            </v:group>
            <v:group style="position:absolute;left:1351;top:8569;width:7248;height:2" coordorigin="1351,8569" coordsize="7248,2">
              <v:shape style="position:absolute;left:1351;top:8569;width:7248;height:2" coordorigin="1351,8569" coordsize="7248,0" path="m1351,8569l8599,8569e" filled="f" stroked="t" strokeweight=".82pt" strokecolor="#000000">
                <v:path arrowok="t"/>
              </v:shape>
            </v:group>
            <v:group style="position:absolute;left:1351;top:9150;width:7248;height:2" coordorigin="1351,9150" coordsize="7248,2">
              <v:shape style="position:absolute;left:1351;top:9150;width:7248;height:2" coordorigin="1351,9150" coordsize="7248,0" path="m1351,9150l8599,9150e" filled="f" stroked="t" strokeweight=".82pt" strokecolor="#000000">
                <v:path arrowok="t"/>
              </v:shape>
            </v:group>
            <v:group style="position:absolute;left:1351;top:9440;width:7248;height:2" coordorigin="1351,9440" coordsize="7248,2">
              <v:shape style="position:absolute;left:1351;top:9440;width:7248;height:2" coordorigin="1351,9440" coordsize="7248,0" path="m1351,9440l8599,9440e" filled="f" stroked="t" strokeweight=".82pt" strokecolor="#000000">
                <v:path arrowok="t"/>
              </v:shape>
            </v:group>
            <v:group style="position:absolute;left:1351;top:9731;width:7248;height:2" coordorigin="1351,9731" coordsize="7248,2">
              <v:shape style="position:absolute;left:1351;top:9731;width:7248;height:2" coordorigin="1351,9731" coordsize="7248,0" path="m1351,9731l8599,9731e" filled="f" stroked="t" strokeweight=".82pt" strokecolor="#000000">
                <v:path arrowok="t"/>
              </v:shape>
            </v:group>
            <v:group style="position:absolute;left:1351;top:10021;width:7248;height:2" coordorigin="1351,10021" coordsize="7248,2">
              <v:shape style="position:absolute;left:1351;top:10021;width:7248;height:2" coordorigin="1351,10021" coordsize="7248,0" path="m1351,10021l8599,10021e" filled="f" stroked="t" strokeweight=".82pt" strokecolor="#000000">
                <v:path arrowok="t"/>
              </v:shape>
            </v:group>
            <v:group style="position:absolute;left:1126;top:10312;width:7474;height:2" coordorigin="1126,10312" coordsize="7474,2">
              <v:shape style="position:absolute;left:1126;top:10312;width:7474;height:2" coordorigin="1126,10312" coordsize="7474,0" path="m1126,10312l8599,10312e" filled="f" stroked="t" strokeweight=".82pt" strokecolor="#000000">
                <v:path arrowok="t"/>
              </v:shape>
            </v:group>
            <v:group style="position:absolute;left:1126;top:10602;width:7474;height:2" coordorigin="1126,10602" coordsize="7474,2">
              <v:shape style="position:absolute;left:1126;top:10602;width:7474;height:2" coordorigin="1126,10602" coordsize="7474,0" path="m1126,10602l8599,10602e" filled="f" stroked="t" strokeweight=".82pt" strokecolor="#000000">
                <v:path arrowok="t"/>
              </v:shape>
            </v:group>
            <v:group style="position:absolute;left:1126;top:10892;width:7474;height:2" coordorigin="1126,10892" coordsize="7474,2">
              <v:shape style="position:absolute;left:1126;top:10892;width:7474;height:2" coordorigin="1126,10892" coordsize="7474,0" path="m1126,10892l8599,10892e" filled="f" stroked="t" strokeweight=".82pt" strokecolor="#000000">
                <v:path arrowok="t"/>
              </v:shape>
            </v:group>
            <v:group style="position:absolute;left:1126;top:11183;width:7474;height:2" coordorigin="1126,11183" coordsize="7474,2">
              <v:shape style="position:absolute;left:1126;top:11183;width:7474;height:2" coordorigin="1126,11183" coordsize="7474,0" path="m1126,11183l8599,11183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829987pt;margin-top:36.009998pt;width:296.31pt;height:538.060pt;mso-position-horizontal-relative:page;mso-position-vertical-relative:page;z-index:-70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"/>
                    <w:gridCol w:w="1043"/>
                    <w:gridCol w:w="1043"/>
                    <w:gridCol w:w="1043"/>
                    <w:gridCol w:w="1043"/>
                    <w:gridCol w:w="1375"/>
                  </w:tblGrid>
                  <w:tr>
                    <w:trPr>
                      <w:trHeight w:val="290" w:hRule="exact"/>
                    </w:trPr>
                    <w:tc>
                      <w:tcPr>
                        <w:tcW w:w="5902" w:type="dxa"/>
                        <w:gridSpan w:val="6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SOA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Note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4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88" w:val="left" w:leader="none"/>
                          </w:tabs>
                          <w:spacing w:before="45"/>
                          <w:ind w:left="23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Date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Time: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162" w:hRule="exact"/>
                    </w:trPr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81"/>
                          <w:ind w:left="313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Patient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54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837" w:val="left" w:leader="none"/>
                          </w:tabs>
                          <w:spacing w:before="45"/>
                          <w:ind w:left="23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Name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position w:val="-3"/>
                            <w:sz w:val="15"/>
                            <w:szCs w:val="15"/>
                          </w:rPr>
                          <w:t>Age: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22" w:val="left" w:leader="none"/>
                          </w:tabs>
                          <w:spacing w:before="68"/>
                          <w:ind w:left="23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Address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position w:val="-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Verdana" w:hAnsi="Verdana" w:cs="Verdana" w:eastAsia="Verdana"/>
                            <w:spacing w:val="-3"/>
                            <w:w w:val="100"/>
                            <w:position w:val="-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position w:val="-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position w:val="-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Verdana" w:hAnsi="Verdana" w:cs="Verdana" w:eastAsia="Verdana"/>
                            <w:spacing w:val="-3"/>
                            <w:w w:val="100"/>
                            <w:position w:val="-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position w:val="-3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576" w:val="left" w:leader="none"/>
                          </w:tabs>
                          <w:spacing w:before="68"/>
                          <w:ind w:left="23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Phone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Notify: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560" w:val="left" w:leader="none"/>
                          </w:tabs>
                          <w:ind w:left="23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Relation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Phone: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452" w:hRule="exact"/>
                    </w:trPr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81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Subjective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54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2"/>
                            <w:szCs w:val="12"/>
                          </w:rPr>
                          <w:t>(mo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3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2"/>
                            <w:szCs w:val="12"/>
                          </w:rPr>
                          <w:t>c/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3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2"/>
                            <w:szCs w:val="12"/>
                          </w:rPr>
                          <w:t>opqrst)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52" w:hRule="exact"/>
                    </w:trPr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81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Objective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54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2"/>
                            <w:szCs w:val="12"/>
                          </w:rPr>
                          <w:t>(Patien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Verdana" w:hAnsi="Verdana" w:cs="Verdana" w:eastAsia="Verdana"/>
                            <w:spacing w:val="-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2"/>
                            <w:szCs w:val="12"/>
                          </w:rPr>
                          <w:t>Exa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3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2"/>
                            <w:szCs w:val="12"/>
                          </w:rPr>
                          <w:t>SAMPL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Verdana" w:hAnsi="Verdana" w:cs="Verdana" w:eastAsia="Verdana"/>
                            <w:spacing w:val="-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2"/>
                            <w:szCs w:val="12"/>
                          </w:rPr>
                          <w:t>History)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5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81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Vita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Verdana" w:hAnsi="Verdana" w:cs="Verdana" w:eastAsia="Verdana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Signs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Time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18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AVPU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HR/Character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62" w:right="0"/>
                          <w:jc w:val="left"/>
                          <w:rPr>
                            <w:rFonts w:ascii="Verdana" w:hAnsi="Verdana" w:cs="Verdana" w:eastAsia="Verdan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RR/Character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4" w:right="0"/>
                          <w:jc w:val="center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SCTM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55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55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5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23" w:hRule="exact"/>
                    </w:trPr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81"/>
                          <w:ind w:left="708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Assessment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54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14" w:hRule="exact"/>
                    </w:trPr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81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Plan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54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ind w:left="295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440.335693pt;margin-top:10.031335pt;width:9.5pt;height:35.237019pt;mso-position-horizontal-relative:page;mso-position-vertical-relative:paragraph;z-index:-705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176" w:lineRule="exact"/>
                    <w:ind w:left="20" w:right="0"/>
                    <w:jc w:val="left"/>
                  </w:pPr>
                  <w:r>
                    <w:rPr>
                      <w:spacing w:val="-1"/>
                    </w:rPr>
                    <w:t>Cu</w:t>
                  </w:r>
                  <w:r>
                    <w:rPr/>
                    <w:t>t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Here</w:t>
                  </w:r>
                  <w:r>
                    <w:rPr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 w:hAnsi="Verdana" w:cs="Verdana" w:eastAsia="Verdana"/>
          <w:b/>
          <w:bCs/>
          <w:w w:val="100"/>
          <w:sz w:val="18"/>
          <w:szCs w:val="18"/>
        </w:rPr>
        <w:t>Patient</w:t>
      </w:r>
      <w:r>
        <w:rPr>
          <w:rFonts w:ascii="Verdana" w:hAnsi="Verdana" w:cs="Verdana" w:eastAsia="Verdana"/>
          <w:b/>
          <w:bCs/>
          <w:spacing w:val="-9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w w:val="100"/>
          <w:sz w:val="18"/>
          <w:szCs w:val="18"/>
        </w:rPr>
        <w:t>Assessment</w:t>
      </w:r>
      <w:r>
        <w:rPr>
          <w:rFonts w:ascii="Verdana" w:hAnsi="Verdana" w:cs="Verdana" w:eastAsia="Verdana"/>
          <w:w w:val="100"/>
          <w:sz w:val="18"/>
          <w:szCs w:val="18"/>
        </w:rPr>
      </w:r>
    </w:p>
    <w:p>
      <w:pPr>
        <w:spacing w:line="50" w:lineRule="exact" w:before="2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2556"/>
        <w:gridCol w:w="2425"/>
      </w:tblGrid>
      <w:tr>
        <w:trPr>
          <w:trHeight w:val="290" w:hRule="exact"/>
        </w:trPr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3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15"/>
                <w:szCs w:val="15"/>
              </w:rPr>
              <w:t>Patien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  <w:t>t</w:t>
            </w:r>
            <w:r>
              <w:rPr>
                <w:rFonts w:ascii="Verdana" w:hAnsi="Verdana" w:cs="Verdana" w:eastAsia="Verdana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15"/>
                <w:szCs w:val="15"/>
              </w:rPr>
              <w:t>Name: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89"/>
              <w:ind w:left="1581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15"/>
                <w:szCs w:val="15"/>
              </w:rPr>
              <w:t>Date: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</w:r>
          </w:p>
        </w:tc>
        <w:tc>
          <w:tcPr>
            <w:tcW w:w="242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89"/>
              <w:ind w:left="55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spacing w:val="-1"/>
                <w:w w:val="100"/>
                <w:sz w:val="15"/>
                <w:szCs w:val="15"/>
              </w:rPr>
              <w:t>Time: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6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Verdana" w:hAnsi="Verdana" w:cs="Verdana" w:eastAsia="Verdana"/>
                <w:spacing w:val="-1"/>
                <w:w w:val="100"/>
                <w:sz w:val="15"/>
                <w:szCs w:val="15"/>
              </w:rPr>
              <w:t>irway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6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ascii="Verdana" w:hAnsi="Verdana" w:cs="Verdana" w:eastAsia="Verdana"/>
                <w:spacing w:val="-1"/>
                <w:w w:val="100"/>
                <w:sz w:val="15"/>
                <w:szCs w:val="15"/>
              </w:rPr>
              <w:t>reathing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6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ascii="Verdana" w:hAnsi="Verdana" w:cs="Verdana" w:eastAsia="Verdana"/>
                <w:spacing w:val="-1"/>
                <w:w w:val="100"/>
                <w:sz w:val="15"/>
                <w:szCs w:val="15"/>
              </w:rPr>
              <w:t>irculation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6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b/>
                <w:bCs/>
                <w:w w:val="100"/>
                <w:sz w:val="15"/>
                <w:szCs w:val="15"/>
              </w:rPr>
              <w:t>D</w:t>
            </w:r>
            <w:r>
              <w:rPr>
                <w:rFonts w:ascii="Verdana" w:hAnsi="Verdana" w:cs="Verdana" w:eastAsia="Verdana"/>
                <w:spacing w:val="-1"/>
                <w:w w:val="100"/>
                <w:sz w:val="15"/>
                <w:szCs w:val="15"/>
              </w:rPr>
              <w:t>isability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6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Verdana" w:hAnsi="Verdana" w:cs="Verdana" w:eastAsia="Verdana"/>
                <w:spacing w:val="-1"/>
                <w:w w:val="100"/>
                <w:sz w:val="15"/>
                <w:szCs w:val="15"/>
              </w:rPr>
              <w:t>nvironment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6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ascii="Verdana" w:hAnsi="Verdana" w:cs="Verdana" w:eastAsia="Verdana"/>
                <w:spacing w:val="-1"/>
                <w:w w:val="100"/>
                <w:sz w:val="15"/>
                <w:szCs w:val="15"/>
              </w:rPr>
              <w:t>ocuse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  <w:t>d</w:t>
            </w:r>
            <w:r>
              <w:rPr>
                <w:rFonts w:ascii="Verdana" w:hAnsi="Verdana" w:cs="Verdana" w:eastAsia="Verdana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Verdana" w:hAnsi="Verdana" w:cs="Verdana" w:eastAsia="Verdana"/>
                <w:spacing w:val="-1"/>
                <w:w w:val="100"/>
                <w:sz w:val="15"/>
                <w:szCs w:val="15"/>
              </w:rPr>
              <w:t>Exam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spacing w:line="382" w:lineRule="auto" w:before="13"/>
        <w:ind w:left="356" w:right="12660"/>
        <w:jc w:val="left"/>
      </w:pPr>
      <w:r>
        <w:rPr/>
        <w:pict>
          <v:shape style="position:absolute;margin-left:443.859985pt;margin-top:-62.509716pt;width:1.6pt;height:422.56pt;mso-position-horizontal-relative:page;mso-position-vertical-relative:paragraph;z-index:-708" type="#_x0000_t75" stroked="false">
            <v:imagedata r:id="rId5" o:title=""/>
          </v:shape>
        </w:pict>
      </w:r>
      <w:r>
        <w:rPr>
          <w:spacing w:val="-1"/>
          <w:w w:val="100"/>
        </w:rPr>
        <w:t>Head/Neck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Shoulders/Clavicle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Chest/Sternum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Abdomen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Pelvis/Hips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Legs/Feet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Arms/Hands</w:t>
      </w:r>
      <w:r>
        <w:rPr>
          <w:w w:val="100"/>
        </w:rPr>
      </w:r>
    </w:p>
    <w:p>
      <w:pPr>
        <w:ind w:left="356" w:right="0" w:firstLine="0"/>
        <w:jc w:val="left"/>
        <w:rPr>
          <w:rFonts w:ascii="Verdana" w:hAnsi="Verdana" w:cs="Verdana" w:eastAsia="Verdana"/>
          <w:sz w:val="12"/>
          <w:szCs w:val="12"/>
        </w:rPr>
      </w:pPr>
      <w:r>
        <w:rPr>
          <w:rFonts w:ascii="Verdana" w:hAnsi="Verdana" w:cs="Verdana" w:eastAsia="Verdana"/>
          <w:w w:val="100"/>
          <w:sz w:val="15"/>
          <w:szCs w:val="15"/>
        </w:rPr>
        <w:t>Back</w:t>
      </w:r>
      <w:r>
        <w:rPr>
          <w:rFonts w:ascii="Verdana" w:hAnsi="Verdana" w:cs="Verdana" w:eastAsia="Verdana"/>
          <w:spacing w:val="-7"/>
          <w:w w:val="100"/>
          <w:sz w:val="15"/>
          <w:szCs w:val="15"/>
        </w:rPr>
        <w:t> </w:t>
      </w:r>
      <w:r>
        <w:rPr>
          <w:rFonts w:ascii="Verdana" w:hAnsi="Verdana" w:cs="Verdana" w:eastAsia="Verdana"/>
          <w:spacing w:val="-1"/>
          <w:w w:val="100"/>
          <w:sz w:val="12"/>
          <w:szCs w:val="12"/>
        </w:rPr>
        <w:t>Cervica</w:t>
      </w:r>
      <w:r>
        <w:rPr>
          <w:rFonts w:ascii="Verdana" w:hAnsi="Verdana" w:cs="Verdana" w:eastAsia="Verdana"/>
          <w:w w:val="100"/>
          <w:sz w:val="12"/>
          <w:szCs w:val="12"/>
        </w:rPr>
        <w:t>l</w:t>
      </w:r>
      <w:r>
        <w:rPr>
          <w:rFonts w:ascii="Verdana" w:hAnsi="Verdana" w:cs="Verdana" w:eastAsia="Verdana"/>
          <w:spacing w:val="-6"/>
          <w:w w:val="100"/>
          <w:sz w:val="12"/>
          <w:szCs w:val="12"/>
        </w:rPr>
        <w:t> </w:t>
      </w:r>
      <w:r>
        <w:rPr>
          <w:rFonts w:ascii="Verdana" w:hAnsi="Verdana" w:cs="Verdana" w:eastAsia="Verdana"/>
          <w:spacing w:val="-1"/>
          <w:w w:val="100"/>
          <w:sz w:val="12"/>
          <w:szCs w:val="12"/>
        </w:rPr>
        <w:t>Thoraci</w:t>
      </w:r>
      <w:r>
        <w:rPr>
          <w:rFonts w:ascii="Verdana" w:hAnsi="Verdana" w:cs="Verdana" w:eastAsia="Verdana"/>
          <w:w w:val="100"/>
          <w:sz w:val="12"/>
          <w:szCs w:val="12"/>
        </w:rPr>
        <w:t>c</w:t>
      </w:r>
      <w:r>
        <w:rPr>
          <w:rFonts w:ascii="Verdana" w:hAnsi="Verdana" w:cs="Verdana" w:eastAsia="Verdana"/>
          <w:spacing w:val="-6"/>
          <w:w w:val="100"/>
          <w:sz w:val="12"/>
          <w:szCs w:val="12"/>
        </w:rPr>
        <w:t> </w:t>
      </w:r>
      <w:r>
        <w:rPr>
          <w:rFonts w:ascii="Verdana" w:hAnsi="Verdana" w:cs="Verdana" w:eastAsia="Verdana"/>
          <w:spacing w:val="-1"/>
          <w:w w:val="100"/>
          <w:sz w:val="12"/>
          <w:szCs w:val="12"/>
        </w:rPr>
        <w:t>Lumba</w:t>
      </w:r>
      <w:r>
        <w:rPr>
          <w:rFonts w:ascii="Verdana" w:hAnsi="Verdana" w:cs="Verdana" w:eastAsia="Verdana"/>
          <w:w w:val="100"/>
          <w:sz w:val="12"/>
          <w:szCs w:val="12"/>
        </w:rPr>
        <w:t>r</w:t>
      </w:r>
      <w:r>
        <w:rPr>
          <w:rFonts w:ascii="Verdana" w:hAnsi="Verdana" w:cs="Verdana" w:eastAsia="Verdana"/>
          <w:spacing w:val="-6"/>
          <w:w w:val="100"/>
          <w:sz w:val="12"/>
          <w:szCs w:val="12"/>
        </w:rPr>
        <w:t> </w:t>
      </w:r>
      <w:r>
        <w:rPr>
          <w:rFonts w:ascii="Verdana" w:hAnsi="Verdana" w:cs="Verdana" w:eastAsia="Verdana"/>
          <w:spacing w:val="-1"/>
          <w:w w:val="100"/>
          <w:sz w:val="12"/>
          <w:szCs w:val="12"/>
        </w:rPr>
        <w:t>Sacru</w:t>
      </w:r>
      <w:r>
        <w:rPr>
          <w:rFonts w:ascii="Verdana" w:hAnsi="Verdana" w:cs="Verdana" w:eastAsia="Verdana"/>
          <w:w w:val="100"/>
          <w:sz w:val="12"/>
          <w:szCs w:val="12"/>
        </w:rPr>
        <w:t>m</w:t>
      </w:r>
      <w:r>
        <w:rPr>
          <w:rFonts w:ascii="Verdana" w:hAnsi="Verdana" w:cs="Verdana" w:eastAsia="Verdana"/>
          <w:spacing w:val="-6"/>
          <w:w w:val="100"/>
          <w:sz w:val="12"/>
          <w:szCs w:val="12"/>
        </w:rPr>
        <w:t> </w:t>
      </w:r>
      <w:r>
        <w:rPr>
          <w:rFonts w:ascii="Verdana" w:hAnsi="Verdana" w:cs="Verdana" w:eastAsia="Verdana"/>
          <w:spacing w:val="-1"/>
          <w:w w:val="100"/>
          <w:sz w:val="12"/>
          <w:szCs w:val="12"/>
        </w:rPr>
        <w:t>Coccyx</w:t>
      </w:r>
      <w:r>
        <w:rPr>
          <w:rFonts w:ascii="Verdana" w:hAnsi="Verdana" w:cs="Verdana" w:eastAsia="Verdana"/>
          <w:w w:val="100"/>
          <w:sz w:val="12"/>
          <w:szCs w:val="1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82" w:lineRule="auto"/>
        <w:ind w:left="356" w:right="13536" w:hanging="222"/>
        <w:jc w:val="left"/>
      </w:pPr>
      <w:r>
        <w:rPr>
          <w:rFonts w:ascii="Verdana" w:hAnsi="Verdana" w:cs="Verdana" w:eastAsia="Verdana"/>
          <w:b/>
          <w:bCs/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Vitals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Time</w:t>
      </w:r>
      <w:r>
        <w:rPr>
          <w:w w:val="100"/>
        </w:rPr>
      </w:r>
    </w:p>
    <w:p>
      <w:pPr>
        <w:pStyle w:val="BodyText"/>
        <w:spacing w:line="382" w:lineRule="auto"/>
        <w:ind w:left="356" w:right="11552"/>
        <w:jc w:val="left"/>
      </w:pPr>
      <w:r>
        <w:rPr>
          <w:spacing w:val="-1"/>
          <w:w w:val="100"/>
        </w:rPr>
        <w:t>Leve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Responsivenes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(AVPU)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Hear</w:t>
      </w:r>
      <w:r>
        <w:rPr>
          <w:w w:val="100"/>
        </w:rPr>
        <w:t>t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Rate/Rhythm/Quality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Respiratio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Rate/Rhythm/Quality</w:t>
      </w:r>
      <w:r>
        <w:rPr>
          <w:spacing w:val="-1"/>
          <w:w w:val="99"/>
        </w:rPr>
        <w:t> </w:t>
      </w:r>
      <w:r>
        <w:rPr>
          <w:spacing w:val="-1"/>
          <w:w w:val="100"/>
        </w:rPr>
        <w:t>Ski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Color/Temp/Moisture</w:t>
      </w:r>
      <w:r>
        <w:rPr>
          <w:w w:val="100"/>
        </w:rPr>
      </w:r>
    </w:p>
    <w:p>
      <w:pPr>
        <w:pStyle w:val="BodyText"/>
        <w:ind w:left="134" w:right="0"/>
        <w:jc w:val="left"/>
      </w:pPr>
      <w:r>
        <w:rPr>
          <w:rFonts w:ascii="Verdana" w:hAnsi="Verdana" w:cs="Verdana" w:eastAsia="Verdana"/>
          <w:b/>
          <w:bCs/>
          <w:w w:val="100"/>
        </w:rPr>
        <w:t>H</w:t>
      </w:r>
      <w:r>
        <w:rPr>
          <w:spacing w:val="-1"/>
          <w:w w:val="100"/>
        </w:rPr>
        <w:t>istory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56" w:right="0"/>
        <w:jc w:val="left"/>
      </w:pPr>
      <w:r>
        <w:rPr>
          <w:spacing w:val="-1"/>
          <w:w w:val="100"/>
        </w:rPr>
        <w:t>Chie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Complaint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56" w:right="0"/>
        <w:jc w:val="left"/>
      </w:pPr>
      <w:r>
        <w:rPr>
          <w:spacing w:val="-1"/>
          <w:w w:val="100"/>
        </w:rPr>
        <w:t>MO</w:t>
      </w:r>
      <w:r>
        <w:rPr>
          <w:w w:val="100"/>
        </w:rPr>
        <w:t>I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(Mechanis</w:t>
      </w:r>
      <w:r>
        <w:rPr>
          <w:w w:val="100"/>
        </w:rPr>
        <w:t>m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Injury)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82" w:lineRule="auto"/>
        <w:ind w:right="13228" w:hanging="226"/>
        <w:jc w:val="left"/>
      </w:pPr>
      <w:r>
        <w:rPr>
          <w:rFonts w:ascii="Verdana" w:hAnsi="Verdana" w:cs="Verdana" w:eastAsia="Verdana"/>
          <w:b/>
          <w:bCs/>
          <w:w w:val="95"/>
        </w:rPr>
        <w:t>S</w:t>
      </w:r>
      <w:r>
        <w:rPr>
          <w:w w:val="95"/>
        </w:rPr>
        <w:t>ymptoms</w:t>
      </w:r>
      <w:r>
        <w:rPr>
          <w:w w:val="99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O</w:t>
      </w:r>
      <w:r>
        <w:rPr>
          <w:spacing w:val="-1"/>
          <w:w w:val="100"/>
        </w:rPr>
        <w:t>nset</w:t>
      </w:r>
      <w:r>
        <w:rPr>
          <w:w w:val="100"/>
        </w:rPr>
      </w:r>
    </w:p>
    <w:p>
      <w:pPr>
        <w:pStyle w:val="BodyText"/>
        <w:spacing w:line="382" w:lineRule="auto"/>
        <w:ind w:right="12586"/>
        <w:jc w:val="left"/>
      </w:pPr>
      <w:r>
        <w:rPr>
          <w:rFonts w:ascii="Verdana" w:hAnsi="Verdana" w:cs="Verdana" w:eastAsia="Verdana"/>
          <w:b/>
          <w:bCs/>
          <w:w w:val="100"/>
        </w:rPr>
        <w:t>P</w:t>
      </w:r>
      <w:r>
        <w:rPr>
          <w:spacing w:val="-1"/>
          <w:w w:val="100"/>
        </w:rPr>
        <w:t>rovoke/Palliate</w:t>
      </w:r>
      <w:r>
        <w:rPr>
          <w:spacing w:val="-1"/>
          <w:w w:val="99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Q</w:t>
      </w:r>
      <w:r>
        <w:rPr>
          <w:spacing w:val="-1"/>
          <w:w w:val="100"/>
        </w:rPr>
        <w:t>uality</w:t>
      </w:r>
      <w:r>
        <w:rPr>
          <w:w w:val="100"/>
        </w:rPr>
      </w:r>
    </w:p>
    <w:p>
      <w:pPr>
        <w:pStyle w:val="BodyText"/>
        <w:ind w:right="0"/>
        <w:jc w:val="left"/>
      </w:pPr>
      <w:r>
        <w:rPr>
          <w:rFonts w:ascii="Verdana" w:hAnsi="Verdana" w:cs="Verdana" w:eastAsia="Verdana"/>
          <w:b/>
          <w:bCs/>
          <w:w w:val="100"/>
        </w:rPr>
        <w:t>R</w:t>
      </w:r>
      <w:r>
        <w:rPr>
          <w:spacing w:val="-1"/>
          <w:w w:val="100"/>
        </w:rPr>
        <w:t>adiat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(Lead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where?)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Verdana" w:hAnsi="Verdana" w:cs="Verdana" w:eastAsia="Verdana"/>
          <w:b/>
          <w:bCs/>
          <w:w w:val="100"/>
        </w:rPr>
        <w:t>S</w:t>
      </w:r>
      <w:r>
        <w:rPr>
          <w:spacing w:val="-1"/>
          <w:w w:val="100"/>
        </w:rPr>
        <w:t>everit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(1-10)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Verdana" w:hAnsi="Verdana" w:cs="Verdana" w:eastAsia="Verdana"/>
          <w:b/>
          <w:bCs/>
          <w:spacing w:val="-1"/>
          <w:w w:val="100"/>
        </w:rPr>
        <w:t>T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(Whe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start)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82" w:lineRule="auto"/>
        <w:ind w:left="360" w:right="12592"/>
        <w:jc w:val="left"/>
      </w:pPr>
      <w:r>
        <w:rPr/>
        <w:pict>
          <v:shape style="position:absolute;margin-left:440.335693pt;margin-top:23.283262pt;width:9.5pt;height:35.237019pt;mso-position-horizontal-relative:page;mso-position-vertical-relative:paragraph;z-index:-706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176" w:lineRule="exact"/>
                    <w:ind w:left="20" w:right="0"/>
                    <w:jc w:val="left"/>
                  </w:pPr>
                  <w:r>
                    <w:rPr>
                      <w:spacing w:val="-1"/>
                    </w:rPr>
                    <w:t>Cu</w:t>
                  </w:r>
                  <w:r>
                    <w:rPr/>
                    <w:t>t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Here</w:t>
                  </w:r>
                  <w:r>
                    <w:rPr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spacing w:val="-1"/>
          <w:w w:val="100"/>
        </w:rPr>
        <w:t>llergies</w:t>
      </w:r>
      <w:r>
        <w:rPr>
          <w:spacing w:val="-1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M</w:t>
      </w:r>
      <w:r>
        <w:rPr>
          <w:spacing w:val="-1"/>
          <w:w w:val="100"/>
        </w:rPr>
        <w:t>edications</w:t>
      </w:r>
      <w:r>
        <w:rPr>
          <w:spacing w:val="-1"/>
          <w:w w:val="99"/>
        </w:rPr>
        <w:t> </w:t>
      </w:r>
      <w:r>
        <w:rPr>
          <w:rFonts w:ascii="Verdana" w:hAnsi="Verdana" w:cs="Verdana" w:eastAsia="Verdana"/>
          <w:b/>
          <w:bCs/>
          <w:w w:val="100"/>
        </w:rPr>
        <w:t>P</w:t>
      </w:r>
      <w:r>
        <w:rPr>
          <w:spacing w:val="-1"/>
          <w:w w:val="100"/>
        </w:rPr>
        <w:t>ertinen</w:t>
      </w:r>
      <w:r>
        <w:rPr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History</w:t>
      </w:r>
      <w:r>
        <w:rPr>
          <w:spacing w:val="-1"/>
          <w:w w:val="100"/>
        </w:rPr>
        <w:t> </w:t>
      </w:r>
      <w:r>
        <w:rPr>
          <w:rFonts w:ascii="Verdana" w:hAnsi="Verdana" w:cs="Verdana" w:eastAsia="Verdana"/>
          <w:b/>
          <w:bCs/>
          <w:w w:val="100"/>
        </w:rPr>
        <w:t>L</w:t>
      </w:r>
      <w:r>
        <w:rPr>
          <w:spacing w:val="-1"/>
          <w:w w:val="100"/>
        </w:rPr>
        <w:t>as</w:t>
      </w:r>
      <w:r>
        <w:rPr>
          <w:w w:val="100"/>
        </w:rPr>
        <w:t>t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Intake/Output</w:t>
      </w:r>
      <w:r>
        <w:rPr>
          <w:spacing w:val="-1"/>
          <w:w w:val="99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E</w:t>
      </w:r>
      <w:r>
        <w:rPr>
          <w:spacing w:val="-1"/>
          <w:w w:val="100"/>
        </w:rPr>
        <w:t>vent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Preceding</w:t>
      </w:r>
      <w:r>
        <w:rPr>
          <w:w w:val="100"/>
        </w:rPr>
      </w:r>
    </w:p>
    <w:p>
      <w:pPr>
        <w:spacing w:after="0" w:line="382" w:lineRule="auto"/>
        <w:jc w:val="left"/>
        <w:sectPr>
          <w:type w:val="continuous"/>
          <w:pgSz w:w="15840" w:h="12240" w:orient="landscape"/>
          <w:pgMar w:top="620" w:bottom="280" w:left="800" w:right="6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35.950001pt;margin-top:36.07pt;width:294.87pt;height:524.74pt;mso-position-horizontal-relative:page;mso-position-vertical-relative:page;z-index:-7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5429"/>
                  </w:tblGrid>
                  <w:tr>
                    <w:trPr>
                      <w:trHeight w:val="283" w:hRule="exact"/>
                    </w:trPr>
                    <w:tc>
                      <w:tcPr>
                        <w:tcW w:w="587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4" w:right="0"/>
                          <w:jc w:val="center"/>
                          <w:rPr>
                            <w:rFonts w:ascii="Verdana" w:hAnsi="Verdana" w:cs="Verdana" w:eastAsia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Rescue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17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Request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133" w:hRule="exact"/>
                    </w:trPr>
                    <w:tc>
                      <w:tcPr>
                        <w:tcW w:w="4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46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Location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4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372" w:lineRule="auto" w:before="42"/>
                          <w:ind w:left="23" w:right="3568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95"/>
                            <w:sz w:val="15"/>
                            <w:szCs w:val="15"/>
                          </w:rPr>
                          <w:t>Quadrangle/Coordinates</w:t>
                        </w:r>
                        <w:r>
                          <w:rPr>
                            <w:rFonts w:ascii="Verdana" w:hAnsi="Verdana" w:cs="Verdana" w:eastAsia="Verdana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Area</w:t>
                        </w:r>
                        <w:r>
                          <w:rPr>
                            <w:rFonts w:ascii="Verdana" w:hAnsi="Verdana" w:cs="Verdana" w:eastAsia="Verdana"/>
                            <w:spacing w:val="-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Description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133" w:hRule="exact"/>
                    </w:trPr>
                    <w:tc>
                      <w:tcPr>
                        <w:tcW w:w="4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30"/>
                          <w:ind w:left="363" w:right="40" w:hanging="327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Verdana" w:hAnsi="Verdana" w:cs="Verdana" w:eastAsia="Verdana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Verdana" w:hAnsi="Verdana" w:cs="Verdana" w:eastAsia="Verdana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Scene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Plans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4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372" w:lineRule="auto" w:before="42"/>
                          <w:ind w:left="23" w:right="1462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Stay</w:t>
                        </w:r>
                        <w:r>
                          <w:rPr>
                            <w:rFonts w:ascii="Verdana" w:hAnsi="Verdana" w:cs="Verdana" w:eastAsia="Verdana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Put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Evacuate</w:t>
                        </w:r>
                        <w:r>
                          <w:rPr>
                            <w:rFonts w:ascii="Verdana" w:hAnsi="Verdana" w:cs="Verdana" w:eastAsia="Verdana"/>
                            <w:spacing w:val="4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Verdana" w:hAnsi="Verdana" w:cs="Verdana" w:eastAsia="Verdana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trail</w:t>
                        </w:r>
                        <w:r>
                          <w:rPr>
                            <w:rFonts w:ascii="Verdana" w:hAnsi="Verdana" w:cs="Verdana" w:eastAsia="Verdana"/>
                            <w:spacing w:val="4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Verdana" w:hAnsi="Verdana" w:cs="Verdana" w:eastAsia="Verdana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road</w:t>
                        </w:r>
                        <w:r>
                          <w:rPr>
                            <w:rFonts w:ascii="Verdana" w:hAnsi="Verdana" w:cs="Verdana" w:eastAsia="Verdana"/>
                            <w:spacing w:val="4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Verdana" w:hAnsi="Verdana" w:cs="Verdana" w:eastAsia="Verdana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local</w:t>
                        </w:r>
                        <w:r>
                          <w:rPr>
                            <w:rFonts w:ascii="Verdana" w:hAnsi="Verdana" w:cs="Verdana" w:eastAsia="Verdana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shelter</w:t>
                        </w:r>
                        <w:r>
                          <w:rPr>
                            <w:rFonts w:ascii="Verdana" w:hAnsi="Verdana" w:cs="Verdana" w:eastAsia="Verdana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Will</w:t>
                        </w:r>
                        <w:r>
                          <w:rPr>
                            <w:rFonts w:ascii="Verdana" w:hAnsi="Verdana" w:cs="Verdana" w:eastAsia="Verdana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send</w:t>
                        </w:r>
                        <w:r>
                          <w:rPr>
                            <w:rFonts w:ascii="Verdana" w:hAnsi="Verdana" w:cs="Verdana" w:eastAsia="Verdana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some</w:t>
                        </w:r>
                        <w:r>
                          <w:rPr>
                            <w:rFonts w:ascii="Verdana" w:hAnsi="Verdana" w:cs="Verdana" w:eastAsia="Verdana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members</w:t>
                        </w:r>
                        <w:r>
                          <w:rPr>
                            <w:rFonts w:ascii="Verdana" w:hAnsi="Verdana" w:cs="Verdana" w:eastAsia="Verdana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out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23" w:right="1507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Notes: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133" w:hRule="exact"/>
                    </w:trPr>
                    <w:tc>
                      <w:tcPr>
                        <w:tcW w:w="4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30"/>
                          <w:ind w:left="277" w:right="159" w:hanging="12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95"/>
                            <w:sz w:val="15"/>
                            <w:szCs w:val="15"/>
                          </w:rPr>
                          <w:t>Equipment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Needed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4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372" w:lineRule="auto" w:before="42"/>
                          <w:ind w:left="23" w:right="2204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Foo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Wate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Shelte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Stov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Verdana" w:hAnsi="Verdana" w:cs="Verdana" w:eastAsia="Verdana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Verdana" w:hAnsi="Verdana" w:cs="Verdana" w:eastAsia="Verdana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Fuel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Sleeping</w:t>
                        </w:r>
                        <w:r>
                          <w:rPr>
                            <w:rFonts w:ascii="Verdana" w:hAnsi="Verdana" w:cs="Verdana" w:eastAsia="Verdana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Bags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Climbing</w:t>
                        </w:r>
                        <w:r>
                          <w:rPr>
                            <w:rFonts w:ascii="Verdana" w:hAnsi="Verdana" w:cs="Verdana" w:eastAsia="Verdana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Hardware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Rope</w:t>
                        </w:r>
                        <w:r>
                          <w:rPr>
                            <w:rFonts w:ascii="Verdana" w:hAnsi="Verdana" w:cs="Verdana" w:eastAsia="Verdana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Notes: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133" w:hRule="exact"/>
                    </w:trPr>
                    <w:tc>
                      <w:tcPr>
                        <w:tcW w:w="4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46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Weather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4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3" w:right="1507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Temp: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Hot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Warm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Cold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Freezing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00" w:lineRule="exact" w:before="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372" w:lineRule="auto"/>
                          <w:ind w:left="23" w:right="1507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Precip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Dr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Intermitten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Verdana" w:hAnsi="Verdana" w:cs="Verdana" w:eastAsia="Verdana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Rai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Rai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4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Snow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Notes: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133" w:hRule="exact"/>
                    </w:trPr>
                    <w:tc>
                      <w:tcPr>
                        <w:tcW w:w="4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30"/>
                          <w:ind w:left="150" w:right="150" w:firstLine="129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Type</w:t>
                        </w:r>
                        <w:r>
                          <w:rPr>
                            <w:rFonts w:ascii="Verdana" w:hAnsi="Verdana" w:cs="Verdana" w:eastAsia="Verdana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Verdana" w:hAnsi="Verdana" w:cs="Verdana" w:eastAsia="Verdana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5"/>
                            <w:sz w:val="15"/>
                            <w:szCs w:val="15"/>
                          </w:rPr>
                          <w:t>Evacuation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4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01" w:val="left" w:leader="none"/>
                            <w:tab w:pos="2644" w:val="left" w:leader="none"/>
                          </w:tabs>
                          <w:spacing w:line="372" w:lineRule="auto" w:before="42"/>
                          <w:ind w:left="23" w:right="1383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Lowering</w:t>
                        </w:r>
                        <w:r>
                          <w:rPr>
                            <w:rFonts w:ascii="Verdana" w:hAnsi="Verdana" w:cs="Verdana" w:eastAsia="Verdana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Operating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Carry</w:t>
                        </w:r>
                        <w:r>
                          <w:rPr>
                            <w:rFonts w:ascii="Verdana" w:hAnsi="Verdana" w:cs="Verdana" w:eastAsia="Verdana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Out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Rigid</w:t>
                        </w:r>
                        <w:r>
                          <w:rPr>
                            <w:rFonts w:ascii="Verdana" w:hAnsi="Verdana" w:cs="Verdana" w:eastAsia="Verdana"/>
                            <w:spacing w:val="-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Stretcher</w:t>
                        </w:r>
                        <w:r>
                          <w:rPr>
                            <w:rFonts w:ascii="Verdana" w:hAnsi="Verdana" w:cs="Verdana" w:eastAsia="Verdana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Helicopter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3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None</w:t>
                        </w:r>
                        <w:r>
                          <w:rPr>
                            <w:rFonts w:ascii="Verdana" w:hAnsi="Verdana" w:cs="Verdana" w:eastAsia="Verdana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until</w:t>
                        </w:r>
                        <w:r>
                          <w:rPr>
                            <w:rFonts w:ascii="Verdana" w:hAnsi="Verdana" w:cs="Verdana" w:eastAsia="Verdana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specialized</w:t>
                        </w:r>
                        <w:r>
                          <w:rPr>
                            <w:rFonts w:ascii="Verdana" w:hAnsi="Verdana" w:cs="Verdana" w:eastAsia="Verdana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medical</w:t>
                        </w:r>
                        <w:r>
                          <w:rPr>
                            <w:rFonts w:ascii="Verdana" w:hAnsi="Verdana" w:cs="Verdana" w:eastAsia="Verdana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assistance</w:t>
                        </w:r>
                        <w:r>
                          <w:rPr>
                            <w:rFonts w:ascii="Verdana" w:hAnsi="Verdana" w:cs="Verdana" w:eastAsia="Verdana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Notes: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66" w:hRule="exact"/>
                    </w:trPr>
                    <w:tc>
                      <w:tcPr>
                        <w:tcW w:w="4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Remainin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Verdana" w:hAnsi="Verdana" w:cs="Verdana" w:eastAsia="Verdana"/>
                            <w:spacing w:val="-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Part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Verdana" w:hAnsi="Verdana" w:cs="Verdana" w:eastAsia="Verdana"/>
                            <w:spacing w:val="-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Members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4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82" w:val="left" w:leader="none"/>
                            <w:tab w:pos="4933" w:val="left" w:leader="none"/>
                          </w:tabs>
                          <w:spacing w:before="42"/>
                          <w:ind w:left="23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Nam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Notify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Phone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66" w:hRule="exact"/>
                    </w:trPr>
                    <w:tc>
                      <w:tcPr>
                        <w:tcW w:w="4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" w:right="0"/>
                          <w:jc w:val="center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Notes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4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58.869995pt;margin-top:36.07pt;width:381.03pt;height:510.58pt;mso-position-horizontal-relative:page;mso-position-vertical-relative:page;z-index:-7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9"/>
                    <w:gridCol w:w="504"/>
                    <w:gridCol w:w="1217"/>
                    <w:gridCol w:w="504"/>
                    <w:gridCol w:w="1181"/>
                    <w:gridCol w:w="1253"/>
                    <w:gridCol w:w="1322"/>
                    <w:gridCol w:w="866"/>
                  </w:tblGrid>
                  <w:tr>
                    <w:trPr>
                      <w:trHeight w:val="283" w:hRule="exact"/>
                    </w:trPr>
                    <w:tc>
                      <w:tcPr>
                        <w:tcW w:w="7596" w:type="dxa"/>
                        <w:gridSpan w:val="8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2" w:right="0"/>
                          <w:jc w:val="center"/>
                          <w:rPr>
                            <w:rFonts w:ascii="Verdana" w:hAnsi="Verdana" w:cs="Verdana" w:eastAsia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Vital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Sign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spacing w:val="-1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Record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Time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72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457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Hear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Verdana" w:hAnsi="Verdana" w:cs="Verdana" w:eastAsia="Verdana"/>
                            <w:spacing w:val="-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Rate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8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17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Respirator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Verdana" w:hAnsi="Verdana" w:cs="Verdana" w:eastAsia="Verdana"/>
                            <w:spacing w:val="-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Rate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6" w:right="0"/>
                          <w:jc w:val="center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1"/>
                            <w:w w:val="100"/>
                            <w:sz w:val="15"/>
                            <w:szCs w:val="15"/>
                          </w:rPr>
                          <w:t>Skin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4" w:right="0"/>
                          <w:jc w:val="center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LOR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4" w:right="0"/>
                          <w:jc w:val="center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1"/>
                            <w:w w:val="100"/>
                            <w:sz w:val="15"/>
                            <w:szCs w:val="15"/>
                          </w:rPr>
                          <w:t>BP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133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5" w:lineRule="auto"/>
                          <w:ind w:left="191" w:right="181" w:firstLine="4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Date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95"/>
                            <w:sz w:val="15"/>
                            <w:szCs w:val="15"/>
                          </w:rPr>
                          <w:t>Hour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61"/>
                          <w:ind w:left="25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Beat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Verdana" w:hAnsi="Verdana" w:cs="Verdana" w:eastAsia="Verdana"/>
                            <w:spacing w:val="-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Per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Minute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53" w:lineRule="auto"/>
                          <w:ind w:left="210" w:right="200"/>
                          <w:jc w:val="center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95"/>
                            <w:sz w:val="15"/>
                            <w:szCs w:val="15"/>
                          </w:rPr>
                          <w:t>Character: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Strong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Weak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Regular</w:t>
                        </w:r>
                        <w:r>
                          <w:rPr>
                            <w:rFonts w:ascii="Verdana" w:hAnsi="Verdana" w:cs="Verdana" w:eastAsia="Verdana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Irregular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52" w:lineRule="auto" w:before="61"/>
                          <w:ind w:left="25" w:right="0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Breath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Verdana" w:hAnsi="Verdana" w:cs="Verdana" w:eastAsia="Verdana"/>
                            <w:spacing w:val="-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Per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Minute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53" w:lineRule="auto"/>
                          <w:ind w:left="193" w:right="181"/>
                          <w:jc w:val="center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95"/>
                            <w:sz w:val="15"/>
                            <w:szCs w:val="15"/>
                          </w:rPr>
                          <w:t>Character: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Deep</w:t>
                        </w:r>
                        <w:r>
                          <w:rPr>
                            <w:rFonts w:ascii="Verdana" w:hAnsi="Verdana" w:cs="Verdana" w:eastAsia="Verdana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Shallow</w:t>
                        </w:r>
                        <w:r>
                          <w:rPr>
                            <w:rFonts w:ascii="Verdana" w:hAnsi="Verdana" w:cs="Verdana" w:eastAsia="Verdana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Noisy</w:t>
                        </w:r>
                        <w:r>
                          <w:rPr>
                            <w:rFonts w:ascii="Verdana" w:hAnsi="Verdana" w:cs="Verdana" w:eastAsia="Verdana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Labored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left="143" w:right="133" w:firstLine="2"/>
                          <w:jc w:val="center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  <w:t>Color</w:t>
                        </w:r>
                        <w:r>
                          <w:rPr>
                            <w:rFonts w:ascii="Verdana" w:hAnsi="Verdana" w:cs="Verdana" w:eastAsia="Verdana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5"/>
                            <w:sz w:val="15"/>
                            <w:szCs w:val="15"/>
                          </w:rPr>
                          <w:t>Temperature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Moisture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1" w:right="0"/>
                          <w:jc w:val="center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-1"/>
                            <w:w w:val="100"/>
                            <w:sz w:val="15"/>
                            <w:szCs w:val="15"/>
                          </w:rPr>
                          <w:t>AVPU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5" w:lineRule="auto"/>
                          <w:ind w:left="111" w:right="102" w:firstLine="108"/>
                          <w:jc w:val="left"/>
                          <w:rPr>
                            <w:rFonts w:ascii="Verdana" w:hAnsi="Verdana" w:cs="Verdana" w:eastAsia="Verdan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Verdana" w:eastAsia="Verdana"/>
                            <w:spacing w:val="1"/>
                            <w:w w:val="100"/>
                            <w:sz w:val="15"/>
                            <w:szCs w:val="15"/>
                          </w:rPr>
                          <w:t>Blood</w:t>
                        </w:r>
                        <w:r>
                          <w:rPr>
                            <w:rFonts w:ascii="Verdana" w:hAnsi="Verdana" w:cs="Verdana" w:eastAsia="Verdana"/>
                            <w:spacing w:val="1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95"/>
                            <w:sz w:val="15"/>
                            <w:szCs w:val="15"/>
                          </w:rPr>
                          <w:t>Pressure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7596" w:type="dxa"/>
                        <w:gridSpan w:val="8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746" w:val="left" w:leader="none"/>
                            <w:tab w:pos="3479" w:val="left" w:leader="none"/>
                            <w:tab w:pos="4064" w:val="left" w:leader="none"/>
                            <w:tab w:pos="5402" w:val="left" w:leader="none"/>
                            <w:tab w:pos="7172" w:val="left" w:leader="none"/>
                            <w:tab w:pos="7390" w:val="left" w:leader="none"/>
                          </w:tabs>
                          <w:spacing w:line="284" w:lineRule="exact" w:before="7"/>
                          <w:ind w:left="20" w:right="188"/>
                          <w:jc w:val="left"/>
                          <w:rPr>
                            <w:rFonts w:ascii="Verdana" w:hAnsi="Verdana" w:cs="Verdana" w:eastAsia="Verdan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Focused</w:t>
                        </w:r>
                        <w:r>
                          <w:rPr>
                            <w:rFonts w:ascii="Verdana" w:hAnsi="Verdana" w:cs="Verdana" w:eastAsia="Verdana"/>
                            <w:spacing w:val="-2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Spine</w:t>
                        </w:r>
                        <w:r>
                          <w:rPr>
                            <w:rFonts w:ascii="Verdana" w:hAnsi="Verdana" w:cs="Verdana" w:eastAsia="Verdana"/>
                            <w:spacing w:val="-2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Exam:</w:t>
                        </w:r>
                        <w:r>
                          <w:rPr>
                            <w:rFonts w:ascii="Verdana" w:hAnsi="Verdana" w:cs="Verdana" w:eastAsia="Verdana"/>
                            <w:spacing w:val="45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Date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  <w:u w:val="single" w:color="000000"/>
                          </w:rPr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Time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  <w:u w:val="single" w:color="000000"/>
                          </w:rPr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Patient</w:t>
                        </w:r>
                        <w:r>
                          <w:rPr>
                            <w:rFonts w:ascii="Verdana" w:hAnsi="Verdana" w:cs="Verdana" w:eastAsia="Verdana"/>
                            <w:spacing w:val="-2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Assessment/History</w:t>
                        </w:r>
                        <w:r>
                          <w:rPr>
                            <w:rFonts w:ascii="Verdana" w:hAnsi="Verdana" w:cs="Verdana" w:eastAsia="Verdana"/>
                            <w:spacing w:val="-2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Complete</w:t>
                        </w:r>
                        <w:r>
                          <w:rPr>
                            <w:rFonts w:ascii="Verdana" w:hAnsi="Verdana" w:cs="Verdana" w:eastAsia="Verdana"/>
                            <w:w w:val="103"/>
                            <w:sz w:val="13"/>
                            <w:szCs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3"/>
                            <w:szCs w:val="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3"/>
                            <w:szCs w:val="13"/>
                          </w:rPr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Reliabl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Verdana" w:hAnsi="Verdana" w:cs="Verdana" w:eastAsia="Verdana"/>
                            <w:spacing w:val="-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(A+0x3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Verdana" w:hAnsi="Verdana" w:cs="Verdana" w:eastAsia="Verdana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Sober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Verdana" w:hAnsi="Verdana" w:cs="Verdana" w:eastAsia="Verdana"/>
                            <w:spacing w:val="-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Verdana" w:hAnsi="Verdana" w:cs="Verdana" w:eastAsia="Verdana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Distrac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Verdana" w:hAnsi="Verdana" w:cs="Verdana" w:eastAsia="Verdana"/>
                            <w:spacing w:val="-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Injury)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  <w:u w:val="single" w:color="000000"/>
                          </w:rPr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CS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Verdana" w:hAnsi="Verdana" w:cs="Verdana" w:eastAsia="Verdana"/>
                            <w:spacing w:val="-2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Verdana" w:hAnsi="Verdana" w:cs="Verdana" w:eastAsia="Verdana"/>
                            <w:spacing w:val="-2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Extremities)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  <w:u w:val="single" w:color="000000"/>
                          </w:rPr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Verdana" w:hAnsi="Verdana" w:cs="Verdana" w:eastAsia="Verdana"/>
                            <w:spacing w:val="-1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Spin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Verdana" w:hAnsi="Verdana" w:cs="Verdana" w:eastAsia="Verdana"/>
                            <w:spacing w:val="-1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spacing w:val="-1"/>
                            <w:w w:val="105"/>
                            <w:sz w:val="13"/>
                            <w:szCs w:val="13"/>
                          </w:rPr>
                          <w:t>Tendernes</w:t>
                        </w:r>
                        <w:r>
                          <w:rPr>
                            <w:rFonts w:ascii="Verdana" w:hAnsi="Verdana" w:cs="Verdana" w:eastAsia="Verdana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Verdana" w:hAnsi="Verdana" w:cs="Verdana" w:eastAsia="Verdana"/>
                            <w:w w:val="103"/>
                            <w:sz w:val="13"/>
                            <w:szCs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3"/>
                            <w:szCs w:val="13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rFonts w:ascii="Verdana" w:hAnsi="Verdana" w:cs="Verdana" w:eastAsia="Verdana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40.605347pt;margin-top:47.362778pt;width:9.44pt;height:34.877221pt;mso-position-horizontal-relative:page;mso-position-vertical-relative:page;z-index:-701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175" w:lineRule="exact"/>
                    <w:ind w:left="20" w:right="0"/>
                    <w:jc w:val="left"/>
                    <w:rPr>
                      <w:rFonts w:ascii="Verdana" w:hAnsi="Verdana" w:cs="Verdana" w:eastAsia="Verdana"/>
                    </w:rPr>
                  </w:pPr>
                  <w:r>
                    <w:rPr>
                      <w:rFonts w:ascii="Verdana" w:hAnsi="Verdana" w:cs="Verdana" w:eastAsia="Verdana"/>
                      <w:spacing w:val="-1"/>
                      <w:w w:val="99"/>
                    </w:rPr>
                    <w:t>Cu</w:t>
                  </w:r>
                  <w:r>
                    <w:rPr>
                      <w:rFonts w:ascii="Verdana" w:hAnsi="Verdana" w:cs="Verdana" w:eastAsia="Verdana"/>
                      <w:w w:val="99"/>
                    </w:rPr>
                    <w:t>t</w:t>
                  </w:r>
                  <w:r>
                    <w:rPr>
                      <w:rFonts w:ascii="Verdana" w:hAnsi="Verdana" w:cs="Verdana" w:eastAsia="Verdana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pacing w:val="-1"/>
                      <w:w w:val="99"/>
                    </w:rPr>
                    <w:t>Here</w:t>
                  </w:r>
                  <w:r>
                    <w:rPr>
                      <w:rFonts w:ascii="Verdana" w:hAnsi="Verdana" w:cs="Verdana" w:eastAsia="Verdana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2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.480342pt;height:411.37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2"/>
        <w:ind w:left="0" w:right="149"/>
        <w:jc w:val="right"/>
        <w:rPr>
          <w:rFonts w:ascii="Verdana" w:hAnsi="Verdana" w:cs="Verdana" w:eastAsia="Verdana"/>
        </w:rPr>
      </w:pPr>
      <w:r>
        <w:rPr/>
        <w:pict>
          <v:shape style="position:absolute;margin-left:340.605347pt;margin-top:-32.576939pt;width:9.44pt;height:34.877221pt;mso-position-horizontal-relative:page;mso-position-vertical-relative:paragraph;z-index:-702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175" w:lineRule="exact"/>
                    <w:ind w:left="20" w:right="0"/>
                    <w:jc w:val="left"/>
                    <w:rPr>
                      <w:rFonts w:ascii="Verdana" w:hAnsi="Verdana" w:cs="Verdana" w:eastAsia="Verdana"/>
                    </w:rPr>
                  </w:pPr>
                  <w:r>
                    <w:rPr>
                      <w:rFonts w:ascii="Verdana" w:hAnsi="Verdana" w:cs="Verdana" w:eastAsia="Verdana"/>
                      <w:spacing w:val="-1"/>
                      <w:w w:val="99"/>
                    </w:rPr>
                    <w:t>Cu</w:t>
                  </w:r>
                  <w:r>
                    <w:rPr>
                      <w:rFonts w:ascii="Verdana" w:hAnsi="Verdana" w:cs="Verdana" w:eastAsia="Verdana"/>
                      <w:w w:val="99"/>
                    </w:rPr>
                    <w:t>t</w:t>
                  </w:r>
                  <w:r>
                    <w:rPr>
                      <w:rFonts w:ascii="Verdana" w:hAnsi="Verdana" w:cs="Verdana" w:eastAsia="Verdana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pacing w:val="-1"/>
                      <w:w w:val="99"/>
                    </w:rPr>
                    <w:t>Here</w:t>
                  </w:r>
                  <w:r>
                    <w:rPr>
                      <w:rFonts w:ascii="Verdana" w:hAnsi="Verdana" w:cs="Verdana" w:eastAsia="Verdana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 w:hAnsi="Verdana" w:cs="Verdana" w:eastAsia="Verdana"/>
          <w:spacing w:val="-1"/>
          <w:w w:val="100"/>
        </w:rPr>
        <w:t>DB</w:t>
      </w:r>
      <w:r>
        <w:rPr>
          <w:rFonts w:ascii="Verdana" w:hAnsi="Verdana" w:cs="Verdana" w:eastAsia="Verdana"/>
          <w:w w:val="100"/>
        </w:rPr>
        <w:t>B</w:t>
      </w:r>
      <w:r>
        <w:rPr>
          <w:rFonts w:ascii="Verdana" w:hAnsi="Verdana" w:cs="Verdana" w:eastAsia="Verdana"/>
          <w:spacing w:val="-12"/>
          <w:w w:val="100"/>
        </w:rPr>
        <w:t> </w:t>
      </w:r>
      <w:r>
        <w:rPr>
          <w:rFonts w:ascii="Verdana" w:hAnsi="Verdana" w:cs="Verdana" w:eastAsia="Verdana"/>
          <w:spacing w:val="-1"/>
          <w:w w:val="100"/>
        </w:rPr>
        <w:t>11/01/07</w:t>
      </w:r>
      <w:r>
        <w:rPr>
          <w:rFonts w:ascii="Verdana" w:hAnsi="Verdana" w:cs="Verdana" w:eastAsia="Verdana"/>
          <w:w w:val="100"/>
        </w:rPr>
      </w:r>
    </w:p>
    <w:sectPr>
      <w:pgSz w:w="15840" w:h="12240" w:orient="landscape"/>
      <w:pgMar w:top="620" w:bottom="280" w:left="6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6"/>
    </w:pPr>
    <w:rPr>
      <w:rFonts w:ascii="Verdana" w:hAnsi="Verdana" w:eastAsia="Verdana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bannerd</dc:creator>
  <dc:title>SOAP Note.xls</dc:title>
  <dcterms:created xsi:type="dcterms:W3CDTF">2013-07-24T16:11:25Z</dcterms:created>
  <dcterms:modified xsi:type="dcterms:W3CDTF">2013-07-24T16:11:25Z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2007-11-01T00:00:00Z</vt:filetime>
  </property>
  <property fmtid="{D5CDD505-2E9C-101B-9397-08002B2CF9AE}" pid="3" name="LastSaved">
    <vt:filetime>2013-07-24T00:00:00Z</vt:filetime>
  </property>
</Properties>
</file>